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8245D" w14:textId="00849EEF" w:rsidR="00AC1ABA" w:rsidRDefault="00DA4B25" w:rsidP="00DA4B25">
      <w:r>
        <w:t>………………………………………………………………………….</w:t>
      </w:r>
    </w:p>
    <w:p w14:paraId="7AD1ECC5" w14:textId="602510DC" w:rsidR="00DA4B25" w:rsidRDefault="00DA4B25" w:rsidP="00DA4B25">
      <w:r>
        <w:t>(imię, nazwisko zgłaszającego szkodę)</w:t>
      </w:r>
    </w:p>
    <w:p w14:paraId="0904C20F" w14:textId="77777777" w:rsidR="00DA4B25" w:rsidRDefault="00DA4B25" w:rsidP="00DA4B25"/>
    <w:p w14:paraId="46F95AFE" w14:textId="192C8556" w:rsidR="00DA4B25" w:rsidRDefault="00DA4B25" w:rsidP="00DA4B25">
      <w:r>
        <w:t>………………………………………………………………………….</w:t>
      </w:r>
    </w:p>
    <w:p w14:paraId="5C03E671" w14:textId="16956FC6" w:rsidR="00DA4B25" w:rsidRDefault="00DA4B25" w:rsidP="00DA4B25">
      <w:r>
        <w:t>(adres zgłaszającego szkodę)</w:t>
      </w:r>
    </w:p>
    <w:p w14:paraId="7DEDCCDA" w14:textId="26D8C3CE" w:rsidR="00DA4B25" w:rsidRDefault="00DA4B25" w:rsidP="00DA4B25"/>
    <w:p w14:paraId="25E9FDAA" w14:textId="77777777" w:rsidR="00EA7A71" w:rsidRDefault="00DA4B25" w:rsidP="00DA4B25">
      <w:r>
        <w:t>……………………………………………………………………………</w:t>
      </w:r>
    </w:p>
    <w:p w14:paraId="0167CF22" w14:textId="1DAC402A" w:rsidR="00EA7A71" w:rsidRPr="00EA7A71" w:rsidRDefault="00EA7A71" w:rsidP="00DA4B25">
      <w:r>
        <w:t>(a</w:t>
      </w:r>
      <w:r w:rsidRPr="00EA7A71">
        <w:t>dres e-mail/numer telefonu z</w:t>
      </w:r>
      <w:r>
        <w:t>głaszającego szkodę)</w:t>
      </w:r>
    </w:p>
    <w:p w14:paraId="6BD0FAD1" w14:textId="77777777" w:rsidR="00AC1ABA" w:rsidRPr="00EA7A71" w:rsidRDefault="00AC1ABA" w:rsidP="00ED479E"/>
    <w:p w14:paraId="641E8A28" w14:textId="3A97C799" w:rsidR="001B27E1" w:rsidRDefault="008C6FCF" w:rsidP="00EC1BE0">
      <w:pPr>
        <w:jc w:val="right"/>
      </w:pPr>
      <w:r w:rsidRPr="008C6FCF">
        <w:t>…………………………………………………………………….</w:t>
      </w:r>
    </w:p>
    <w:p w14:paraId="66B120E7" w14:textId="0332D7AE" w:rsidR="007F3114" w:rsidRPr="008C6FCF" w:rsidRDefault="007F3114" w:rsidP="00EC1BE0">
      <w:pPr>
        <w:jc w:val="right"/>
      </w:pPr>
      <w:r>
        <w:t>(nazwa zakładu ubezpieczeń)</w:t>
      </w:r>
    </w:p>
    <w:p w14:paraId="5364A8E9" w14:textId="6758D078" w:rsidR="00E92AD0" w:rsidRDefault="00E92AD0" w:rsidP="007F3114">
      <w:pPr>
        <w:jc w:val="center"/>
      </w:pPr>
    </w:p>
    <w:p w14:paraId="0AA1D942" w14:textId="55428580" w:rsidR="007F3114" w:rsidRDefault="007F3114" w:rsidP="00EC1BE0">
      <w:pPr>
        <w:jc w:val="right"/>
      </w:pPr>
      <w:r>
        <w:t>……………………………………………………………………</w:t>
      </w:r>
    </w:p>
    <w:p w14:paraId="3C4965CC" w14:textId="3E208C2C" w:rsidR="00597F99" w:rsidRPr="00EA7A71" w:rsidRDefault="007F3114" w:rsidP="00EA7A71">
      <w:pPr>
        <w:jc w:val="right"/>
      </w:pPr>
      <w:r>
        <w:t>(adres)</w:t>
      </w:r>
    </w:p>
    <w:p w14:paraId="0D2C0CD9" w14:textId="3447686E" w:rsidR="00597F99" w:rsidRDefault="00597F99" w:rsidP="00597F99">
      <w:pPr>
        <w:jc w:val="center"/>
        <w:rPr>
          <w:b/>
          <w:bCs/>
        </w:rPr>
      </w:pPr>
      <w:r w:rsidRPr="00597F99">
        <w:rPr>
          <w:b/>
          <w:bCs/>
        </w:rPr>
        <w:t>ZGŁOSZENIE SZKODY</w:t>
      </w:r>
    </w:p>
    <w:p w14:paraId="327E0779" w14:textId="27F179AF" w:rsidR="008003E2" w:rsidRDefault="008003E2" w:rsidP="00597F99">
      <w:pPr>
        <w:jc w:val="center"/>
        <w:rPr>
          <w:b/>
          <w:bCs/>
        </w:rPr>
      </w:pPr>
    </w:p>
    <w:p w14:paraId="6222D7E4" w14:textId="26E175C7" w:rsidR="00467891" w:rsidRDefault="0006680B" w:rsidP="00F05A40">
      <w:pPr>
        <w:jc w:val="both"/>
      </w:pPr>
      <w:r>
        <w:t xml:space="preserve">Zgłaszam szkodę w postaci </w:t>
      </w:r>
      <w:r w:rsidRPr="007F07BC">
        <w:rPr>
          <w:b/>
          <w:bCs/>
        </w:rPr>
        <w:t>zalania mieszkania sąsiadów</w:t>
      </w:r>
      <w:r>
        <w:t>, która miała miejsce dnia……………………………………………</w:t>
      </w:r>
      <w:r w:rsidR="00330F15">
        <w:t>….</w:t>
      </w:r>
      <w:r w:rsidR="00467891">
        <w:t>pod adresem………………………………………………………………………………</w:t>
      </w:r>
      <w:r w:rsidR="00330F15">
        <w:t>………………………………………………………………………………………..</w:t>
      </w:r>
    </w:p>
    <w:p w14:paraId="327025F1" w14:textId="77777777" w:rsidR="00ED479E" w:rsidRDefault="00ED479E" w:rsidP="00F05A40">
      <w:pPr>
        <w:jc w:val="both"/>
      </w:pPr>
    </w:p>
    <w:p w14:paraId="53ECCB32" w14:textId="01A0A24C" w:rsidR="00E24C57" w:rsidRDefault="00467891" w:rsidP="00F05A40">
      <w:pPr>
        <w:jc w:val="both"/>
        <w:rPr>
          <w:u w:val="single"/>
        </w:rPr>
      </w:pPr>
      <w:r w:rsidRPr="00E24C57">
        <w:rPr>
          <w:u w:val="single"/>
        </w:rPr>
        <w:t xml:space="preserve">Opis </w:t>
      </w:r>
      <w:r w:rsidR="007F07BC">
        <w:rPr>
          <w:u w:val="single"/>
        </w:rPr>
        <w:t>powstałych uszkodzeń</w:t>
      </w:r>
      <w:r w:rsidRPr="00E24C57">
        <w:rPr>
          <w:u w:val="single"/>
        </w:rPr>
        <w:t>:</w:t>
      </w:r>
    </w:p>
    <w:p w14:paraId="669B4F95" w14:textId="17F29B77" w:rsidR="00E24C57" w:rsidRDefault="00E24C57" w:rsidP="00F05A4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5142D7C8" w14:textId="63E1F4E0" w:rsidR="00E24C57" w:rsidRDefault="00E24C57" w:rsidP="00F05A4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6E7C2A56" w14:textId="0912D67B" w:rsidR="00E24C57" w:rsidRDefault="00E24C57" w:rsidP="00F05A4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32BAE914" w14:textId="705F0B0D" w:rsidR="00E24C57" w:rsidRDefault="00E24C57" w:rsidP="00F05A4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0937EC89" w14:textId="4D445EBE" w:rsidR="00E24C57" w:rsidRDefault="00E24C57" w:rsidP="00F05A4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0461B966" w14:textId="77777777" w:rsidR="007F07BC" w:rsidRDefault="007F07BC" w:rsidP="007F07BC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29FD8E63" w14:textId="0D36A370" w:rsidR="007F07BC" w:rsidRDefault="007F07BC" w:rsidP="00F05A4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0428A8D4" w14:textId="77777777" w:rsidR="00ED479E" w:rsidRDefault="00ED479E" w:rsidP="00F05A40">
      <w:pPr>
        <w:jc w:val="both"/>
      </w:pPr>
    </w:p>
    <w:p w14:paraId="52F37471" w14:textId="5F92E781" w:rsidR="00330F15" w:rsidRPr="00E24C57" w:rsidRDefault="00330F15" w:rsidP="00F05A40">
      <w:pPr>
        <w:jc w:val="both"/>
      </w:pPr>
      <w:r w:rsidRPr="007F07BC">
        <w:rPr>
          <w:u w:val="single"/>
        </w:rPr>
        <w:t>Numer polisy</w:t>
      </w:r>
      <w:r>
        <w:t>:…………………………………………………………………………………</w:t>
      </w:r>
    </w:p>
    <w:p w14:paraId="4248ACF6" w14:textId="79324134" w:rsidR="00467891" w:rsidRDefault="00467891" w:rsidP="00F05A40">
      <w:pPr>
        <w:jc w:val="both"/>
      </w:pPr>
    </w:p>
    <w:p w14:paraId="17FC665F" w14:textId="72BF16E6" w:rsidR="007F07BC" w:rsidRDefault="007F07BC" w:rsidP="00F05A40">
      <w:pPr>
        <w:jc w:val="both"/>
      </w:pPr>
    </w:p>
    <w:p w14:paraId="27DE5F0F" w14:textId="77777777" w:rsidR="00410192" w:rsidRDefault="00410192" w:rsidP="00F05A40">
      <w:pPr>
        <w:jc w:val="both"/>
      </w:pPr>
    </w:p>
    <w:p w14:paraId="3D707C3C" w14:textId="79EFBCDB" w:rsidR="007F07BC" w:rsidRDefault="007F07BC" w:rsidP="007F07BC">
      <w:pPr>
        <w:jc w:val="right"/>
      </w:pPr>
      <w:r>
        <w:t>………………………………………………………………….</w:t>
      </w:r>
    </w:p>
    <w:p w14:paraId="7D2D0D93" w14:textId="2EB2E668" w:rsidR="007F07BC" w:rsidRPr="008003E2" w:rsidRDefault="007F07BC" w:rsidP="007F07BC">
      <w:pPr>
        <w:jc w:val="right"/>
      </w:pPr>
      <w:r>
        <w:t>(data, podpis zgłaszającego szkodę)</w:t>
      </w:r>
    </w:p>
    <w:sectPr w:rsidR="007F07BC" w:rsidRPr="008003E2" w:rsidSect="004F112D">
      <w:footerReference w:type="default" r:id="rId6"/>
      <w:pgSz w:w="11906" w:h="16838"/>
      <w:pgMar w:top="720" w:right="720" w:bottom="720" w:left="720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16EEF" w14:textId="77777777" w:rsidR="00B40626" w:rsidRDefault="00B40626" w:rsidP="00A00996">
      <w:r>
        <w:separator/>
      </w:r>
    </w:p>
  </w:endnote>
  <w:endnote w:type="continuationSeparator" w:id="0">
    <w:p w14:paraId="0FCE3067" w14:textId="77777777" w:rsidR="00B40626" w:rsidRDefault="00B40626" w:rsidP="00A0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5778" w14:textId="35697E03" w:rsidR="00A00996" w:rsidRDefault="00A00996">
    <w:pPr>
      <w:pStyle w:val="Stopka"/>
    </w:pPr>
  </w:p>
  <w:p w14:paraId="60095779" w14:textId="77777777" w:rsidR="00A00996" w:rsidRDefault="00A00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DD318" w14:textId="77777777" w:rsidR="00B40626" w:rsidRDefault="00B40626" w:rsidP="00A00996">
      <w:r>
        <w:separator/>
      </w:r>
    </w:p>
  </w:footnote>
  <w:footnote w:type="continuationSeparator" w:id="0">
    <w:p w14:paraId="35BFD135" w14:textId="77777777" w:rsidR="00B40626" w:rsidRDefault="00B40626" w:rsidP="00A00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D7"/>
    <w:rsid w:val="00001DAF"/>
    <w:rsid w:val="00007B0E"/>
    <w:rsid w:val="0006680B"/>
    <w:rsid w:val="000674B2"/>
    <w:rsid w:val="000844D1"/>
    <w:rsid w:val="000A1F7B"/>
    <w:rsid w:val="000F229E"/>
    <w:rsid w:val="00133227"/>
    <w:rsid w:val="001371DE"/>
    <w:rsid w:val="001740B1"/>
    <w:rsid w:val="00177316"/>
    <w:rsid w:val="001779BA"/>
    <w:rsid w:val="001A1F8A"/>
    <w:rsid w:val="001B27E1"/>
    <w:rsid w:val="001C25DD"/>
    <w:rsid w:val="001D2054"/>
    <w:rsid w:val="001D3444"/>
    <w:rsid w:val="001E0B15"/>
    <w:rsid w:val="001F4463"/>
    <w:rsid w:val="002076E4"/>
    <w:rsid w:val="00215416"/>
    <w:rsid w:val="00224A45"/>
    <w:rsid w:val="00230B60"/>
    <w:rsid w:val="00233D2A"/>
    <w:rsid w:val="00294E1D"/>
    <w:rsid w:val="002A2F37"/>
    <w:rsid w:val="00330F15"/>
    <w:rsid w:val="00352E8B"/>
    <w:rsid w:val="00370495"/>
    <w:rsid w:val="00387D14"/>
    <w:rsid w:val="003E0474"/>
    <w:rsid w:val="003F62CD"/>
    <w:rsid w:val="00410192"/>
    <w:rsid w:val="00415F66"/>
    <w:rsid w:val="00422015"/>
    <w:rsid w:val="004325C2"/>
    <w:rsid w:val="00444766"/>
    <w:rsid w:val="00452EB6"/>
    <w:rsid w:val="00467891"/>
    <w:rsid w:val="004701DE"/>
    <w:rsid w:val="00484FE5"/>
    <w:rsid w:val="004F112D"/>
    <w:rsid w:val="00512C47"/>
    <w:rsid w:val="00512CDA"/>
    <w:rsid w:val="005264EB"/>
    <w:rsid w:val="00576A69"/>
    <w:rsid w:val="0057715E"/>
    <w:rsid w:val="00597F99"/>
    <w:rsid w:val="005B484D"/>
    <w:rsid w:val="005B553A"/>
    <w:rsid w:val="005D6671"/>
    <w:rsid w:val="005F08AC"/>
    <w:rsid w:val="005F746A"/>
    <w:rsid w:val="00605CCF"/>
    <w:rsid w:val="0062201B"/>
    <w:rsid w:val="00623530"/>
    <w:rsid w:val="006274D7"/>
    <w:rsid w:val="00627CBF"/>
    <w:rsid w:val="00646B74"/>
    <w:rsid w:val="00660D07"/>
    <w:rsid w:val="006A4C41"/>
    <w:rsid w:val="006D029F"/>
    <w:rsid w:val="006E67F4"/>
    <w:rsid w:val="006F4B03"/>
    <w:rsid w:val="00782C83"/>
    <w:rsid w:val="007B5186"/>
    <w:rsid w:val="007D6DFA"/>
    <w:rsid w:val="007F07BC"/>
    <w:rsid w:val="007F3114"/>
    <w:rsid w:val="008003E2"/>
    <w:rsid w:val="00804EDB"/>
    <w:rsid w:val="0081289C"/>
    <w:rsid w:val="00823380"/>
    <w:rsid w:val="00827BF7"/>
    <w:rsid w:val="00840DA7"/>
    <w:rsid w:val="00865AF9"/>
    <w:rsid w:val="008871BE"/>
    <w:rsid w:val="00890543"/>
    <w:rsid w:val="008B05DF"/>
    <w:rsid w:val="008C6FCF"/>
    <w:rsid w:val="008E44BA"/>
    <w:rsid w:val="009045AE"/>
    <w:rsid w:val="00927BF0"/>
    <w:rsid w:val="00944229"/>
    <w:rsid w:val="00966B7F"/>
    <w:rsid w:val="009670A0"/>
    <w:rsid w:val="00992ADE"/>
    <w:rsid w:val="00994D80"/>
    <w:rsid w:val="00A00996"/>
    <w:rsid w:val="00A47561"/>
    <w:rsid w:val="00A56100"/>
    <w:rsid w:val="00A60207"/>
    <w:rsid w:val="00A82819"/>
    <w:rsid w:val="00AC0A8A"/>
    <w:rsid w:val="00AC1ABA"/>
    <w:rsid w:val="00AC271C"/>
    <w:rsid w:val="00B11F63"/>
    <w:rsid w:val="00B1252F"/>
    <w:rsid w:val="00B40626"/>
    <w:rsid w:val="00B4456D"/>
    <w:rsid w:val="00B5706C"/>
    <w:rsid w:val="00B90F66"/>
    <w:rsid w:val="00BA262E"/>
    <w:rsid w:val="00BA3264"/>
    <w:rsid w:val="00BA7E19"/>
    <w:rsid w:val="00BF7F1F"/>
    <w:rsid w:val="00C07EF2"/>
    <w:rsid w:val="00C205E5"/>
    <w:rsid w:val="00C25D2E"/>
    <w:rsid w:val="00C54865"/>
    <w:rsid w:val="00C87082"/>
    <w:rsid w:val="00C87383"/>
    <w:rsid w:val="00CA0889"/>
    <w:rsid w:val="00CB763E"/>
    <w:rsid w:val="00D041A3"/>
    <w:rsid w:val="00D14931"/>
    <w:rsid w:val="00D2263B"/>
    <w:rsid w:val="00D56FB3"/>
    <w:rsid w:val="00DA4B25"/>
    <w:rsid w:val="00DB1C13"/>
    <w:rsid w:val="00DF78F6"/>
    <w:rsid w:val="00E155FA"/>
    <w:rsid w:val="00E24C57"/>
    <w:rsid w:val="00E37321"/>
    <w:rsid w:val="00E92AD0"/>
    <w:rsid w:val="00EA6A1C"/>
    <w:rsid w:val="00EA7A71"/>
    <w:rsid w:val="00EC1BE0"/>
    <w:rsid w:val="00ED1B1C"/>
    <w:rsid w:val="00ED479E"/>
    <w:rsid w:val="00EE2C07"/>
    <w:rsid w:val="00EE4BA2"/>
    <w:rsid w:val="00EF6ADF"/>
    <w:rsid w:val="00F05A40"/>
    <w:rsid w:val="00F42E40"/>
    <w:rsid w:val="00F60995"/>
    <w:rsid w:val="00F86AAD"/>
    <w:rsid w:val="00FD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95768"/>
  <w15:chartTrackingRefBased/>
  <w15:docId w15:val="{057B3449-8E88-4D1F-B9F5-B670C126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996"/>
  </w:style>
  <w:style w:type="paragraph" w:styleId="Stopka">
    <w:name w:val="footer"/>
    <w:basedOn w:val="Normalny"/>
    <w:link w:val="StopkaZnak"/>
    <w:uiPriority w:val="99"/>
    <w:unhideWhenUsed/>
    <w:rsid w:val="00A009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996"/>
  </w:style>
  <w:style w:type="character" w:styleId="Hipercze">
    <w:name w:val="Hyperlink"/>
    <w:basedOn w:val="Domylnaczcionkaakapitu"/>
    <w:uiPriority w:val="99"/>
    <w:unhideWhenUsed/>
    <w:rsid w:val="00B4456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2E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E8B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E8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D6DFA"/>
    <w:pPr>
      <w:spacing w:after="200" w:line="276" w:lineRule="auto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ia\papier%20firmowy\2021\elektroniczny\Szablon%20Word%20-%20elektroniczny%20papier%20firmowy%20CUK_2020_infoli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Word - elektroniczny papier firmowy CUK_2020_infolinia</Template>
  <TotalTime>194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CUK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Bulla-Dembek</dc:creator>
  <cp:keywords/>
  <dc:description/>
  <cp:lastModifiedBy>Marzena Wardyn-Kobus</cp:lastModifiedBy>
  <cp:revision>99</cp:revision>
  <dcterms:created xsi:type="dcterms:W3CDTF">2021-09-20T10:22:00Z</dcterms:created>
  <dcterms:modified xsi:type="dcterms:W3CDTF">2022-08-10T10:05:00Z</dcterms:modified>
</cp:coreProperties>
</file>