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47A9" w14:textId="6671AAA9" w:rsidR="00D14931" w:rsidRDefault="00973416" w:rsidP="00CE5A1B">
      <w:pPr>
        <w:jc w:val="right"/>
      </w:pPr>
      <w:r>
        <w:t>…………………………………………………………….</w:t>
      </w:r>
    </w:p>
    <w:p w14:paraId="31ACF501" w14:textId="37D0A002" w:rsidR="00973416" w:rsidRDefault="00973416" w:rsidP="00CE5A1B">
      <w:pPr>
        <w:jc w:val="right"/>
      </w:pPr>
      <w:r>
        <w:t>Miejscowość, data</w:t>
      </w:r>
    </w:p>
    <w:p w14:paraId="5997509B" w14:textId="77777777" w:rsidR="009E070A" w:rsidRDefault="009E070A" w:rsidP="00CE5A1B">
      <w:pPr>
        <w:jc w:val="right"/>
      </w:pPr>
    </w:p>
    <w:p w14:paraId="461CD6D8" w14:textId="5B6B05D1" w:rsidR="00973416" w:rsidRDefault="00973416" w:rsidP="00CE5A1B">
      <w:pPr>
        <w:jc w:val="right"/>
      </w:pPr>
    </w:p>
    <w:p w14:paraId="33CB0B9A" w14:textId="1857A39D" w:rsidR="00973416" w:rsidRDefault="00973416" w:rsidP="00973416">
      <w:pPr>
        <w:jc w:val="center"/>
        <w:rPr>
          <w:b/>
          <w:bCs/>
        </w:rPr>
      </w:pPr>
      <w:r w:rsidRPr="00973416">
        <w:rPr>
          <w:b/>
          <w:bCs/>
        </w:rPr>
        <w:t>PEŁNOMOCNICTWO</w:t>
      </w:r>
    </w:p>
    <w:p w14:paraId="752C6D3D" w14:textId="77777777" w:rsidR="00364CED" w:rsidRDefault="00364CED" w:rsidP="00973416">
      <w:pPr>
        <w:jc w:val="center"/>
        <w:rPr>
          <w:b/>
          <w:bCs/>
        </w:rPr>
      </w:pPr>
    </w:p>
    <w:p w14:paraId="40490B48" w14:textId="4D42A53E" w:rsidR="00E70418" w:rsidRDefault="00E70418" w:rsidP="00973416">
      <w:pPr>
        <w:jc w:val="center"/>
        <w:rPr>
          <w:b/>
          <w:bCs/>
        </w:rPr>
      </w:pPr>
    </w:p>
    <w:p w14:paraId="3F4B73C0" w14:textId="320C81E1" w:rsidR="00505A02" w:rsidRDefault="00543211" w:rsidP="00543211">
      <w:pPr>
        <w:jc w:val="both"/>
      </w:pPr>
      <w:r>
        <w:t>Ja, niżej podpisany/a,……………………………………………….. (imię, nazwisko)</w:t>
      </w:r>
      <w:r w:rsidR="00A92328">
        <w:t xml:space="preserve">, </w:t>
      </w:r>
      <w:r w:rsidR="00A92328" w:rsidRPr="00354917">
        <w:rPr>
          <w:b/>
          <w:bCs/>
        </w:rPr>
        <w:t xml:space="preserve">upoważniam </w:t>
      </w:r>
      <w:r w:rsidR="00A92328">
        <w:t>Pana/</w:t>
      </w:r>
      <w:proofErr w:type="spellStart"/>
      <w:r w:rsidR="00A92328">
        <w:t>ią</w:t>
      </w:r>
      <w:proofErr w:type="spellEnd"/>
      <w:r w:rsidR="00A92328">
        <w:t>………………………………………………………………………..</w:t>
      </w:r>
      <w:r w:rsidR="00B64D09">
        <w:t>posiadającego/ą numer PESEL………………………………………………</w:t>
      </w:r>
      <w:r w:rsidR="005D355B">
        <w:t>, legitymującego/ą się dokumentem tożsamości o numerze…………………………………………….</w:t>
      </w:r>
      <w:r w:rsidR="00505A02">
        <w:t>, zamieszkałego</w:t>
      </w:r>
      <w:r w:rsidR="00276B0F">
        <w:t>/ą</w:t>
      </w:r>
      <w:r w:rsidR="00505A02">
        <w:t xml:space="preserve"> w …………………………</w:t>
      </w:r>
      <w:r w:rsidR="00276B0F">
        <w:t>…………….</w:t>
      </w:r>
      <w:r w:rsidR="00505A02">
        <w:t>……… pod adresem…………………………………………</w:t>
      </w:r>
      <w:r w:rsidR="00141EE4">
        <w:t xml:space="preserve">……………………………………………………………………, </w:t>
      </w:r>
    </w:p>
    <w:p w14:paraId="10CA1E6F" w14:textId="4BD39C7F" w:rsidR="00E70418" w:rsidRDefault="00A92328" w:rsidP="00543211">
      <w:pPr>
        <w:jc w:val="both"/>
      </w:pPr>
      <w:r w:rsidRPr="00505A02">
        <w:rPr>
          <w:b/>
          <w:bCs/>
        </w:rPr>
        <w:t xml:space="preserve">do </w:t>
      </w:r>
      <w:r w:rsidR="000B2FD5" w:rsidRPr="00505A02">
        <w:rPr>
          <w:b/>
          <w:bCs/>
        </w:rPr>
        <w:t>podpisania</w:t>
      </w:r>
      <w:r w:rsidR="003A45EE" w:rsidRPr="00505A02">
        <w:rPr>
          <w:b/>
          <w:bCs/>
        </w:rPr>
        <w:t xml:space="preserve"> </w:t>
      </w:r>
      <w:r w:rsidR="005C5E5A" w:rsidRPr="00505A02">
        <w:rPr>
          <w:b/>
          <w:bCs/>
        </w:rPr>
        <w:t xml:space="preserve">w moim imieniu </w:t>
      </w:r>
      <w:r w:rsidR="003A45EE" w:rsidRPr="00505A02">
        <w:rPr>
          <w:b/>
          <w:bCs/>
        </w:rPr>
        <w:t>umowy sprzedaży pojazdu</w:t>
      </w:r>
      <w:r w:rsidR="005C5E5A">
        <w:t xml:space="preserve"> marki</w:t>
      </w:r>
      <w:r w:rsidR="003A45EE">
        <w:t>…………………………………………………….</w:t>
      </w:r>
      <w:r w:rsidR="005F3D23">
        <w:t>model………………………………………… o numerze rejestracyjnym…………………………………………………………, numerze VIN…………………………………………………………………………….</w:t>
      </w:r>
      <w:r w:rsidR="000B2FD5">
        <w:t xml:space="preserve"> </w:t>
      </w:r>
      <w:r w:rsidR="00141EE4">
        <w:t>n</w:t>
      </w:r>
      <w:r w:rsidR="00364CED">
        <w:t>a</w:t>
      </w:r>
      <w:r w:rsidR="000B2FD5">
        <w:t xml:space="preserve"> kwotę………………………………………………………………………………………………</w:t>
      </w:r>
      <w:r w:rsidR="00364CED">
        <w:t>.</w:t>
      </w:r>
    </w:p>
    <w:p w14:paraId="66E4FCF8" w14:textId="79C9951A" w:rsidR="00364CED" w:rsidRDefault="00364CED" w:rsidP="00543211">
      <w:pPr>
        <w:jc w:val="both"/>
      </w:pPr>
    </w:p>
    <w:p w14:paraId="4569EC93" w14:textId="0BA58D0F" w:rsidR="00364CED" w:rsidRDefault="00364CED" w:rsidP="00364CED">
      <w:pPr>
        <w:jc w:val="right"/>
      </w:pPr>
    </w:p>
    <w:p w14:paraId="69214121" w14:textId="2DCDC5AF" w:rsidR="00364CED" w:rsidRDefault="00364CED" w:rsidP="00364CED">
      <w:pPr>
        <w:jc w:val="right"/>
      </w:pPr>
      <w:r>
        <w:t>…………………………………………………………………………</w:t>
      </w:r>
    </w:p>
    <w:p w14:paraId="4A25A756" w14:textId="56F1D357" w:rsidR="00364CED" w:rsidRPr="00543211" w:rsidRDefault="00364CED" w:rsidP="00364CED">
      <w:pPr>
        <w:jc w:val="right"/>
      </w:pPr>
      <w:r>
        <w:t>Podpis Mocodawcy (</w:t>
      </w:r>
      <w:r w:rsidR="00141EE4">
        <w:t>U</w:t>
      </w:r>
      <w:r>
        <w:t>poważniającego)</w:t>
      </w:r>
    </w:p>
    <w:sectPr w:rsidR="00364CED" w:rsidRPr="00543211" w:rsidSect="004F112D">
      <w:footerReference w:type="default" r:id="rId6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0A97" w14:textId="77777777" w:rsidR="002573A7" w:rsidRDefault="002573A7" w:rsidP="00A00996">
      <w:r>
        <w:separator/>
      </w:r>
    </w:p>
  </w:endnote>
  <w:endnote w:type="continuationSeparator" w:id="0">
    <w:p w14:paraId="1346E761" w14:textId="77777777" w:rsidR="002573A7" w:rsidRDefault="002573A7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2B7193BD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BEA1" w14:textId="77777777" w:rsidR="002573A7" w:rsidRDefault="002573A7" w:rsidP="00A00996">
      <w:r>
        <w:separator/>
      </w:r>
    </w:p>
  </w:footnote>
  <w:footnote w:type="continuationSeparator" w:id="0">
    <w:p w14:paraId="2C55F416" w14:textId="77777777" w:rsidR="002573A7" w:rsidRDefault="002573A7" w:rsidP="00A0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844D1"/>
    <w:rsid w:val="000A1F7B"/>
    <w:rsid w:val="000B2FD5"/>
    <w:rsid w:val="000F229E"/>
    <w:rsid w:val="001371DE"/>
    <w:rsid w:val="00141EE4"/>
    <w:rsid w:val="001740B1"/>
    <w:rsid w:val="00177316"/>
    <w:rsid w:val="001779BA"/>
    <w:rsid w:val="001A1F8A"/>
    <w:rsid w:val="001C25DD"/>
    <w:rsid w:val="001D3444"/>
    <w:rsid w:val="001E0B15"/>
    <w:rsid w:val="002076E4"/>
    <w:rsid w:val="00215416"/>
    <w:rsid w:val="00224A45"/>
    <w:rsid w:val="00230B60"/>
    <w:rsid w:val="00233D2A"/>
    <w:rsid w:val="0023791F"/>
    <w:rsid w:val="002573A7"/>
    <w:rsid w:val="00276B0F"/>
    <w:rsid w:val="00294E1D"/>
    <w:rsid w:val="00352E8B"/>
    <w:rsid w:val="00354917"/>
    <w:rsid w:val="00364CED"/>
    <w:rsid w:val="00387D14"/>
    <w:rsid w:val="003A45EE"/>
    <w:rsid w:val="003E0474"/>
    <w:rsid w:val="003F62CD"/>
    <w:rsid w:val="00415F66"/>
    <w:rsid w:val="00422015"/>
    <w:rsid w:val="004325C2"/>
    <w:rsid w:val="00444766"/>
    <w:rsid w:val="00452EB6"/>
    <w:rsid w:val="004701DE"/>
    <w:rsid w:val="00484FE5"/>
    <w:rsid w:val="004C0D09"/>
    <w:rsid w:val="004F112D"/>
    <w:rsid w:val="00505A02"/>
    <w:rsid w:val="00512CDA"/>
    <w:rsid w:val="005264EB"/>
    <w:rsid w:val="00543211"/>
    <w:rsid w:val="00576A69"/>
    <w:rsid w:val="0057715E"/>
    <w:rsid w:val="005B484D"/>
    <w:rsid w:val="005B553A"/>
    <w:rsid w:val="005C5E5A"/>
    <w:rsid w:val="005D355B"/>
    <w:rsid w:val="005D6671"/>
    <w:rsid w:val="005F08AC"/>
    <w:rsid w:val="005F3D23"/>
    <w:rsid w:val="005F746A"/>
    <w:rsid w:val="0062201B"/>
    <w:rsid w:val="00623530"/>
    <w:rsid w:val="006274D7"/>
    <w:rsid w:val="00627CBF"/>
    <w:rsid w:val="00660D07"/>
    <w:rsid w:val="006A4C41"/>
    <w:rsid w:val="006D029F"/>
    <w:rsid w:val="006E67F4"/>
    <w:rsid w:val="006F4B03"/>
    <w:rsid w:val="00782C83"/>
    <w:rsid w:val="007B5186"/>
    <w:rsid w:val="007D6DFA"/>
    <w:rsid w:val="00804EDB"/>
    <w:rsid w:val="00823380"/>
    <w:rsid w:val="00827BF7"/>
    <w:rsid w:val="008444CF"/>
    <w:rsid w:val="00865AF9"/>
    <w:rsid w:val="008871BE"/>
    <w:rsid w:val="00890543"/>
    <w:rsid w:val="008B05DF"/>
    <w:rsid w:val="008E44BA"/>
    <w:rsid w:val="009045AE"/>
    <w:rsid w:val="00944229"/>
    <w:rsid w:val="009670A0"/>
    <w:rsid w:val="00973416"/>
    <w:rsid w:val="00973C2A"/>
    <w:rsid w:val="00992ADE"/>
    <w:rsid w:val="00994D80"/>
    <w:rsid w:val="009E070A"/>
    <w:rsid w:val="00A00996"/>
    <w:rsid w:val="00A24DF9"/>
    <w:rsid w:val="00A47561"/>
    <w:rsid w:val="00A60207"/>
    <w:rsid w:val="00A92328"/>
    <w:rsid w:val="00AC0A8A"/>
    <w:rsid w:val="00AC271C"/>
    <w:rsid w:val="00B1252F"/>
    <w:rsid w:val="00B4456D"/>
    <w:rsid w:val="00B64D09"/>
    <w:rsid w:val="00B90F66"/>
    <w:rsid w:val="00BA262E"/>
    <w:rsid w:val="00BA3264"/>
    <w:rsid w:val="00BA7E19"/>
    <w:rsid w:val="00BF7F1F"/>
    <w:rsid w:val="00C205E5"/>
    <w:rsid w:val="00C54865"/>
    <w:rsid w:val="00C87082"/>
    <w:rsid w:val="00CA0889"/>
    <w:rsid w:val="00CB763E"/>
    <w:rsid w:val="00CE5A1B"/>
    <w:rsid w:val="00D14931"/>
    <w:rsid w:val="00D2263B"/>
    <w:rsid w:val="00DB1C13"/>
    <w:rsid w:val="00E155FA"/>
    <w:rsid w:val="00E37321"/>
    <w:rsid w:val="00E70418"/>
    <w:rsid w:val="00EA2617"/>
    <w:rsid w:val="00EA6A1C"/>
    <w:rsid w:val="00EE2C07"/>
    <w:rsid w:val="00EE4BA2"/>
    <w:rsid w:val="00EF6ADF"/>
    <w:rsid w:val="00F42E40"/>
    <w:rsid w:val="00F86AAD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201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80</cp:revision>
  <dcterms:created xsi:type="dcterms:W3CDTF">2021-09-20T10:22:00Z</dcterms:created>
  <dcterms:modified xsi:type="dcterms:W3CDTF">2022-08-01T11:52:00Z</dcterms:modified>
</cp:coreProperties>
</file>